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14D0E" w:themeColor="accent4" w:themeShade="BF"/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560"/>
        <w:gridCol w:w="144"/>
        <w:gridCol w:w="3456"/>
      </w:tblGrid>
      <w:tr w:rsidR="00A90829" w:rsidTr="00BE7DBA">
        <w:trPr>
          <w:trHeight w:hRule="exact" w:val="14400"/>
          <w:jc w:val="center"/>
        </w:trPr>
        <w:tc>
          <w:tcPr>
            <w:tcW w:w="75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560"/>
            </w:tblGrid>
            <w:tr w:rsidR="00A90829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E7DBA" w:rsidRPr="00244EC9" w:rsidRDefault="00BE7DBA" w:rsidP="00BE7DBA">
                  <w:pPr>
                    <w:rPr>
                      <w:noProof/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  <w:sz w:val="56"/>
                      <w:szCs w:val="56"/>
                      <w:lang w:eastAsia="en-US"/>
                    </w:rPr>
                    <w:drawing>
                      <wp:inline distT="0" distB="0" distL="0" distR="0">
                        <wp:extent cx="4600575" cy="2300288"/>
                        <wp:effectExtent l="0" t="0" r="0" b="508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food drive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1276" cy="23106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4EC9">
                    <w:rPr>
                      <w:noProof/>
                      <w:sz w:val="32"/>
                      <w:szCs w:val="32"/>
                      <w:lang w:eastAsia="en-US"/>
                    </w:rPr>
                    <w:t>Canned vegetables</w:t>
                  </w:r>
                  <w:r w:rsidR="00244EC9" w:rsidRPr="00244EC9">
                    <w:rPr>
                      <w:noProof/>
                      <w:sz w:val="32"/>
                      <w:szCs w:val="32"/>
                      <w:lang w:eastAsia="en-US"/>
                    </w:rPr>
                    <w:t xml:space="preserve">            Boxed mac &amp; cheese</w:t>
                  </w:r>
                </w:p>
                <w:p w:rsidR="00BE7DBA" w:rsidRPr="00244EC9" w:rsidRDefault="00BE7DBA" w:rsidP="00BE7DBA">
                  <w:pPr>
                    <w:rPr>
                      <w:noProof/>
                      <w:sz w:val="32"/>
                      <w:szCs w:val="32"/>
                      <w:lang w:eastAsia="en-US"/>
                    </w:rPr>
                  </w:pPr>
                  <w:r w:rsidRPr="00244EC9">
                    <w:rPr>
                      <w:noProof/>
                      <w:sz w:val="32"/>
                      <w:szCs w:val="32"/>
                      <w:lang w:eastAsia="en-US"/>
                    </w:rPr>
                    <w:t xml:space="preserve">Boxed stuffing </w:t>
                  </w:r>
                  <w:r w:rsidR="00244EC9" w:rsidRPr="00244EC9">
                    <w:rPr>
                      <w:noProof/>
                      <w:sz w:val="32"/>
                      <w:szCs w:val="32"/>
                      <w:lang w:eastAsia="en-US"/>
                    </w:rPr>
                    <w:t xml:space="preserve">                  Gift cards</w:t>
                  </w:r>
                </w:p>
                <w:p w:rsidR="00BE7DBA" w:rsidRPr="00244EC9" w:rsidRDefault="00BE7DBA" w:rsidP="00BE7DBA">
                  <w:pPr>
                    <w:rPr>
                      <w:noProof/>
                      <w:sz w:val="32"/>
                      <w:szCs w:val="32"/>
                      <w:lang w:eastAsia="en-US"/>
                    </w:rPr>
                  </w:pPr>
                  <w:r w:rsidRPr="00244EC9">
                    <w:rPr>
                      <w:noProof/>
                      <w:sz w:val="32"/>
                      <w:szCs w:val="32"/>
                      <w:lang w:eastAsia="en-US"/>
                    </w:rPr>
                    <w:t>Bags of potatoes</w:t>
                  </w:r>
                  <w:r w:rsidR="00244EC9" w:rsidRPr="00244EC9">
                    <w:rPr>
                      <w:noProof/>
                      <w:sz w:val="32"/>
                      <w:szCs w:val="32"/>
                      <w:lang w:eastAsia="en-US"/>
                    </w:rPr>
                    <w:t xml:space="preserve">               Frozen turkeys</w:t>
                  </w:r>
                </w:p>
                <w:p w:rsidR="00BE7DBA" w:rsidRPr="00244EC9" w:rsidRDefault="00244EC9" w:rsidP="00244EC9">
                  <w:pPr>
                    <w:rPr>
                      <w:noProof/>
                      <w:sz w:val="32"/>
                      <w:szCs w:val="32"/>
                      <w:lang w:eastAsia="en-US"/>
                    </w:rPr>
                  </w:pPr>
                  <w:r w:rsidRPr="00244EC9">
                    <w:rPr>
                      <w:noProof/>
                      <w:sz w:val="32"/>
                      <w:szCs w:val="32"/>
                      <w:lang w:eastAsia="en-US"/>
                    </w:rPr>
                    <w:t xml:space="preserve">Cranberry sauce        </w:t>
                  </w:r>
                  <w:r>
                    <w:rPr>
                      <w:noProof/>
                      <w:sz w:val="32"/>
                      <w:szCs w:val="32"/>
                      <w:lang w:eastAsia="en-US"/>
                    </w:rPr>
                    <w:t xml:space="preserve">      </w:t>
                  </w:r>
                  <w:r w:rsidRPr="00244EC9">
                    <w:rPr>
                      <w:noProof/>
                      <w:sz w:val="32"/>
                      <w:szCs w:val="32"/>
                      <w:lang w:eastAsia="en-US"/>
                    </w:rPr>
                    <w:t xml:space="preserve"> Pie filling/pie crusts</w:t>
                  </w:r>
                  <w:r w:rsidR="00BE7DBA" w:rsidRPr="00244EC9">
                    <w:rPr>
                      <w:noProof/>
                      <w:sz w:val="32"/>
                      <w:szCs w:val="32"/>
                      <w:lang w:eastAsia="en-US"/>
                    </w:rPr>
                    <w:t xml:space="preserve"> </w:t>
                  </w:r>
                </w:p>
                <w:p w:rsidR="00BE7DBA" w:rsidRPr="00244EC9" w:rsidRDefault="00244EC9" w:rsidP="00BE7DBA">
                  <w:pPr>
                    <w:rPr>
                      <w:noProof/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  <w:sz w:val="32"/>
                      <w:szCs w:val="32"/>
                      <w:lang w:eastAsia="en-US"/>
                    </w:rPr>
                    <w:t>Cake mixes/I</w:t>
                  </w:r>
                  <w:r w:rsidRPr="00244EC9">
                    <w:rPr>
                      <w:noProof/>
                      <w:sz w:val="32"/>
                      <w:szCs w:val="32"/>
                      <w:lang w:eastAsia="en-US"/>
                    </w:rPr>
                    <w:t>cing</w:t>
                  </w:r>
                </w:p>
                <w:p w:rsidR="00BE7DBA" w:rsidRDefault="00BE7DBA" w:rsidP="00BE7DBA">
                  <w:pPr>
                    <w:rPr>
                      <w:noProof/>
                      <w:sz w:val="32"/>
                      <w:szCs w:val="32"/>
                      <w:lang w:eastAsia="en-US"/>
                    </w:rPr>
                  </w:pPr>
                </w:p>
                <w:p w:rsidR="00BE7DBA" w:rsidRPr="00BE7DBA" w:rsidRDefault="00BE7DBA" w:rsidP="00BE7DBA">
                  <w:pPr>
                    <w:rPr>
                      <w:noProof/>
                      <w:sz w:val="32"/>
                      <w:szCs w:val="32"/>
                      <w:lang w:eastAsia="en-US"/>
                    </w:rPr>
                  </w:pPr>
                </w:p>
                <w:p w:rsidR="00153279" w:rsidRPr="00153279" w:rsidRDefault="00153279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A90829">
              <w:trPr>
                <w:trHeight w:hRule="exact" w:val="5760"/>
              </w:trPr>
              <w:tc>
                <w:tcPr>
                  <w:tcW w:w="7200" w:type="dxa"/>
                </w:tcPr>
                <w:p w:rsidR="00A90829" w:rsidRDefault="005D48AA">
                  <w:pPr>
                    <w:pStyle w:val="Subtitle"/>
                  </w:pPr>
                  <w:r>
                    <w:t>Nov 23, 2o14</w:t>
                  </w:r>
                </w:p>
                <w:p w:rsidR="00244EC9" w:rsidRPr="00244EC9" w:rsidRDefault="00B9520B">
                  <w:pPr>
                    <w:pStyle w:val="Subtitle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all </w:t>
                  </w:r>
                  <w:r w:rsidR="00244EC9">
                    <w:rPr>
                      <w:sz w:val="36"/>
                      <w:szCs w:val="36"/>
                    </w:rPr>
                    <w:t>food will be donated to local families in need</w:t>
                  </w:r>
                </w:p>
                <w:p w:rsidR="00A90829" w:rsidRDefault="00A90829" w:rsidP="005D48AA">
                  <w:pPr>
                    <w:pStyle w:val="Title"/>
                    <w:ind w:left="720" w:hanging="720"/>
                  </w:pPr>
                </w:p>
                <w:p w:rsidR="00A90829" w:rsidRDefault="00A90829"/>
              </w:tc>
            </w:tr>
            <w:tr w:rsidR="00A90829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90829" w:rsidRDefault="005D48AA" w:rsidP="00BE7DBA">
                  <w:r>
                    <w:t xml:space="preserve">            </w: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027425" cy="1020445"/>
                        <wp:effectExtent l="0" t="0" r="0" b="825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LogoBlue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5825" cy="10448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4EC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867151" cy="100965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blaze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9932" cy="10111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0829" w:rsidRDefault="00BE7DBA">
            <w:r>
              <w:rPr>
                <w:noProof/>
                <w:lang w:eastAsia="en-US"/>
              </w:rPr>
              <w:drawing>
                <wp:inline distT="0" distB="0" distL="0" distR="0" wp14:anchorId="0FDD7C66" wp14:editId="3EF9FE7E">
                  <wp:extent cx="1885950" cy="1019815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z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586" cy="102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A90829" w:rsidRDefault="00A90829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90829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A90829" w:rsidRDefault="00D73199" w:rsidP="00BE7DBA">
                  <w:pPr>
                    <w:pStyle w:val="Heading2"/>
                  </w:pPr>
                  <w:r>
                    <w:t xml:space="preserve">USATF </w:t>
                  </w:r>
                  <w:r w:rsidR="00BE7DBA">
                    <w:t>Region 2 XC Championships</w:t>
                  </w:r>
                </w:p>
                <w:p w:rsidR="00A90829" w:rsidRDefault="00A90829" w:rsidP="00BE7DBA">
                  <w:pPr>
                    <w:pStyle w:val="Line"/>
                  </w:pPr>
                </w:p>
                <w:p w:rsidR="00A90829" w:rsidRDefault="005D48AA" w:rsidP="00BE7DBA">
                  <w:pPr>
                    <w:pStyle w:val="Heading2"/>
                  </w:pPr>
                  <w:r>
                    <w:t xml:space="preserve">Help </w:t>
                  </w:r>
                  <w:r w:rsidR="00D73199">
                    <w:t>families</w:t>
                  </w:r>
                  <w:bookmarkStart w:id="0" w:name="_GoBack"/>
                  <w:bookmarkEnd w:id="0"/>
                  <w:r>
                    <w:t xml:space="preserve"> in need this holiday season!</w:t>
                  </w:r>
                </w:p>
                <w:p w:rsidR="00A90829" w:rsidRDefault="00A90829" w:rsidP="00BE7DBA">
                  <w:pPr>
                    <w:pStyle w:val="Line"/>
                  </w:pPr>
                </w:p>
                <w:p w:rsidR="00A90829" w:rsidRDefault="00153279" w:rsidP="00BE7DBA">
                  <w:pPr>
                    <w:pStyle w:val="Heading2"/>
                  </w:pPr>
                  <w:r>
                    <w:t>Items will be accepted at</w:t>
                  </w:r>
                  <w:r w:rsidR="005D48AA">
                    <w:t xml:space="preserve"> the XC meet.</w:t>
                  </w:r>
                  <w:r>
                    <w:t xml:space="preserve"> Look for the donation box by the concession stand.</w:t>
                  </w:r>
                </w:p>
                <w:p w:rsidR="00A90829" w:rsidRDefault="00A90829" w:rsidP="00BE7DBA">
                  <w:pPr>
                    <w:pStyle w:val="Line"/>
                  </w:pPr>
                </w:p>
                <w:p w:rsidR="00A90829" w:rsidRDefault="00A90829" w:rsidP="00BE7DBA">
                  <w:pPr>
                    <w:pStyle w:val="Heading2"/>
                  </w:pPr>
                </w:p>
              </w:tc>
            </w:tr>
            <w:tr w:rsidR="00A90829">
              <w:trPr>
                <w:trHeight w:hRule="exact" w:val="144"/>
              </w:trPr>
              <w:tc>
                <w:tcPr>
                  <w:tcW w:w="3446" w:type="dxa"/>
                </w:tcPr>
                <w:p w:rsidR="00A90829" w:rsidRDefault="00A90829"/>
              </w:tc>
            </w:tr>
            <w:tr w:rsidR="00A90829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A90829" w:rsidRDefault="005D48AA">
                  <w:pPr>
                    <w:pStyle w:val="Heading3"/>
                  </w:pPr>
                  <w:r>
                    <w:t>Hershey blaze track club</w:t>
                  </w:r>
                </w:p>
                <w:p w:rsidR="00A90829" w:rsidRDefault="00D73199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B969D0744BBA47B2AF0998FBA62B1264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5D48AA">
                        <w:t>PO Box 46</w:t>
                      </w:r>
                      <w:r w:rsidR="005D48AA">
                        <w:br/>
                        <w:t>Hershey, PA 17033</w:t>
                      </w:r>
                    </w:sdtContent>
                  </w:sdt>
                </w:p>
                <w:p w:rsidR="00A90829" w:rsidRDefault="005D48AA">
                  <w:pPr>
                    <w:pStyle w:val="ContactInfo"/>
                  </w:pPr>
                  <w:r>
                    <w:t>www.hersheyblazetc.org</w:t>
                  </w:r>
                </w:p>
                <w:p w:rsidR="00A90829" w:rsidRDefault="00A90829" w:rsidP="005D48AA">
                  <w:pPr>
                    <w:pStyle w:val="Date"/>
                  </w:pPr>
                </w:p>
              </w:tc>
            </w:tr>
          </w:tbl>
          <w:p w:rsidR="00A90829" w:rsidRDefault="00A90829"/>
        </w:tc>
      </w:tr>
    </w:tbl>
    <w:p w:rsidR="00A90829" w:rsidRDefault="00A90829">
      <w:pPr>
        <w:pStyle w:val="NoSpacing"/>
      </w:pPr>
    </w:p>
    <w:sectPr w:rsidR="00A9082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AA"/>
    <w:rsid w:val="00153279"/>
    <w:rsid w:val="00244EC9"/>
    <w:rsid w:val="005D48AA"/>
    <w:rsid w:val="00A90829"/>
    <w:rsid w:val="00B9520B"/>
    <w:rsid w:val="00BE7DBA"/>
    <w:rsid w:val="00D7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06AD8-D249-46C2-AA20-981BF565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yntera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69D0744BBA47B2AF0998FBA62B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EFE6D-73DA-4563-8B9F-2C3DCEDB78D4}"/>
      </w:docPartPr>
      <w:docPartBody>
        <w:p w:rsidR="00F722C1" w:rsidRDefault="002F77F7">
          <w:pPr>
            <w:pStyle w:val="B969D0744BBA47B2AF0998FBA62B1264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7"/>
    <w:rsid w:val="002F77F7"/>
    <w:rsid w:val="00F722C1"/>
    <w:rsid w:val="00F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67290455EF4BF2A5CAA7917CFA91EB">
    <w:name w:val="3867290455EF4BF2A5CAA7917CFA91EB"/>
  </w:style>
  <w:style w:type="paragraph" w:customStyle="1" w:styleId="CC9B5E16658A43B5947D16A4A6B73DE1">
    <w:name w:val="CC9B5E16658A43B5947D16A4A6B73DE1"/>
  </w:style>
  <w:style w:type="paragraph" w:customStyle="1" w:styleId="E7C715237DD842939DA1D1364E16D096">
    <w:name w:val="E7C715237DD842939DA1D1364E16D096"/>
  </w:style>
  <w:style w:type="paragraph" w:customStyle="1" w:styleId="94F0D31138A449ADB837ADA1C3FE1150">
    <w:name w:val="94F0D31138A449ADB837ADA1C3FE1150"/>
  </w:style>
  <w:style w:type="paragraph" w:customStyle="1" w:styleId="F7FD9832CDE84BDBB145153F4E781FC1">
    <w:name w:val="F7FD9832CDE84BDBB145153F4E781FC1"/>
  </w:style>
  <w:style w:type="paragraph" w:customStyle="1" w:styleId="DC69D2FB22224BADA556ED2AB5368520">
    <w:name w:val="DC69D2FB22224BADA556ED2AB5368520"/>
  </w:style>
  <w:style w:type="paragraph" w:customStyle="1" w:styleId="512B8AD8F3594CECBC1638ACE35F152C">
    <w:name w:val="512B8AD8F3594CECBC1638ACE35F152C"/>
  </w:style>
  <w:style w:type="paragraph" w:customStyle="1" w:styleId="8E30CA232E99437B8CEEBC0537252BCE">
    <w:name w:val="8E30CA232E99437B8CEEBC0537252BCE"/>
  </w:style>
  <w:style w:type="paragraph" w:customStyle="1" w:styleId="E40B62C0EE1248FDBDD75BD1F6178760">
    <w:name w:val="E40B62C0EE1248FDBDD75BD1F6178760"/>
  </w:style>
  <w:style w:type="paragraph" w:customStyle="1" w:styleId="C2A10C59422446F78A24740874096BBC">
    <w:name w:val="C2A10C59422446F78A24740874096BBC"/>
  </w:style>
  <w:style w:type="paragraph" w:customStyle="1" w:styleId="B969D0744BBA47B2AF0998FBA62B1264">
    <w:name w:val="B969D0744BBA47B2AF0998FBA62B1264"/>
  </w:style>
  <w:style w:type="paragraph" w:customStyle="1" w:styleId="84DF9DFC213D45579DA179276C4AA505">
    <w:name w:val="84DF9DFC213D45579DA179276C4AA505"/>
  </w:style>
  <w:style w:type="paragraph" w:customStyle="1" w:styleId="96AF65CBD2E24DD6BF14404D065C2FEC">
    <w:name w:val="96AF65CBD2E24DD6BF14404D065C2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44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ITConsult</dc:creator>
  <cp:keywords/>
  <dc:description/>
  <cp:lastModifiedBy>Paynter, Alan</cp:lastModifiedBy>
  <cp:revision>2</cp:revision>
  <cp:lastPrinted>2012-12-25T21:02:00Z</cp:lastPrinted>
  <dcterms:created xsi:type="dcterms:W3CDTF">2014-11-13T12:31:00Z</dcterms:created>
  <dcterms:modified xsi:type="dcterms:W3CDTF">2014-11-17T03:50:00Z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